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12" w:rsidRDefault="00240B12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hAnsi="ＭＳ 明朝" w:hint="eastAsia"/>
        </w:rPr>
        <w:t>（様式１）</w:t>
      </w:r>
    </w:p>
    <w:p w:rsidR="00240B12" w:rsidRDefault="00240B12">
      <w:pPr>
        <w:ind w:left="240" w:hanging="240"/>
        <w:jc w:val="center"/>
        <w:rPr>
          <w:rFonts w:hAnsi="ＭＳ 明朝"/>
        </w:rPr>
      </w:pPr>
      <w:r>
        <w:rPr>
          <w:rFonts w:hAnsi="ＭＳ 明朝" w:hint="eastAsia"/>
        </w:rPr>
        <w:t>指定管理者指定申請書</w:t>
      </w:r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>
      <w:pPr>
        <w:ind w:left="240" w:hanging="24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 w:rsidP="0010256A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西和賀町長　</w:t>
      </w:r>
      <w:r w:rsidR="00D17D4F">
        <w:rPr>
          <w:rFonts w:hAnsi="ＭＳ 明朝" w:hint="eastAsia"/>
        </w:rPr>
        <w:t>内　記　和　彦</w:t>
      </w:r>
      <w:r w:rsidR="0010256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様</w:t>
      </w:r>
      <w:bookmarkStart w:id="0" w:name="_GoBack"/>
      <w:bookmarkEnd w:id="0"/>
    </w:p>
    <w:p w:rsidR="00240B12" w:rsidRDefault="00240B12">
      <w:pPr>
        <w:ind w:left="240" w:hanging="240"/>
        <w:rPr>
          <w:rFonts w:hAnsi="ＭＳ 明朝"/>
        </w:rPr>
      </w:pP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>申請者</w:t>
      </w:r>
      <w:r>
        <w:rPr>
          <w:rFonts w:hAnsi="ＭＳ 明朝" w:hint="eastAsia"/>
        </w:rPr>
        <w:tab/>
        <w:t>所在地</w:t>
      </w: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ab/>
        <w:t>団体名</w:t>
      </w:r>
    </w:p>
    <w:p w:rsidR="00240B12" w:rsidRDefault="00240B12" w:rsidP="0010256A">
      <w:pPr>
        <w:tabs>
          <w:tab w:val="left" w:pos="4935"/>
        </w:tabs>
        <w:ind w:leftChars="1950" w:left="4095"/>
        <w:rPr>
          <w:rFonts w:hAnsi="ＭＳ 明朝"/>
        </w:rPr>
      </w:pPr>
      <w:r>
        <w:rPr>
          <w:rFonts w:hAnsi="ＭＳ 明朝" w:hint="eastAsia"/>
        </w:rPr>
        <w:tab/>
        <w:t xml:space="preserve">代表者氏名　　　　　</w:t>
      </w:r>
      <w:r w:rsidR="0010256A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\o\ac(○,</w:instrText>
      </w:r>
      <w:r>
        <w:rPr>
          <w:rFonts w:hAnsi="ＭＳ 明朝"/>
          <w:position w:val="2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40B12" w:rsidRDefault="00240B12">
      <w:pPr>
        <w:tabs>
          <w:tab w:val="left" w:pos="5355"/>
        </w:tabs>
        <w:ind w:leftChars="2150" w:left="4515"/>
        <w:rPr>
          <w:rFonts w:hAnsi="ＭＳ 明朝"/>
        </w:rPr>
      </w:pPr>
    </w:p>
    <w:p w:rsidR="00240B12" w:rsidRDefault="00240B12" w:rsidP="0010256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下記の公の施設について、指定管理者の指定を受けたいので申請します。</w:t>
      </w:r>
    </w:p>
    <w:p w:rsidR="00240B12" w:rsidRDefault="00240B12">
      <w:pPr>
        <w:ind w:leftChars="100" w:left="210" w:firstLineChars="100" w:firstLine="21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240B12" w:rsidRDefault="00240B12" w:rsidP="0010256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公の施設の名称</w:t>
      </w: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leftChars="100" w:left="210" w:firstLineChars="100" w:firstLine="210"/>
        <w:rPr>
          <w:rFonts w:hAnsi="ＭＳ 明朝"/>
        </w:rPr>
      </w:pPr>
    </w:p>
    <w:p w:rsidR="00240B12" w:rsidRDefault="00240B12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（添付書類）</w:t>
      </w:r>
    </w:p>
    <w:p w:rsidR="00240B12" w:rsidRDefault="00240B12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１　事業計画書</w:t>
      </w:r>
    </w:p>
    <w:p w:rsidR="00240B12" w:rsidRDefault="00240B12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２　収支計画書</w:t>
      </w:r>
    </w:p>
    <w:p w:rsidR="0024136C" w:rsidRDefault="0024136C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510C52">
        <w:rPr>
          <w:rFonts w:hAnsi="ＭＳ 明朝" w:hint="eastAsia"/>
        </w:rPr>
        <w:t>人員配置計画</w:t>
      </w:r>
      <w:r>
        <w:rPr>
          <w:rFonts w:hAnsi="ＭＳ 明朝" w:hint="eastAsia"/>
        </w:rPr>
        <w:t>表</w:t>
      </w:r>
    </w:p>
    <w:p w:rsidR="0024136C" w:rsidRDefault="0024136C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４　団体の概要</w:t>
      </w:r>
    </w:p>
    <w:p w:rsidR="00240B12" w:rsidRDefault="0024136C">
      <w:pPr>
        <w:ind w:firstLineChars="200" w:firstLine="420"/>
        <w:rPr>
          <w:rFonts w:hAnsi="ＭＳ 明朝"/>
        </w:rPr>
      </w:pPr>
      <w:r>
        <w:rPr>
          <w:rFonts w:hint="eastAsia"/>
        </w:rPr>
        <w:t>５</w:t>
      </w:r>
      <w:r w:rsidR="00240B12">
        <w:rPr>
          <w:rFonts w:hint="eastAsia"/>
        </w:rPr>
        <w:t xml:space="preserve">　その他町長が必要と認める書類</w:t>
      </w:r>
    </w:p>
    <w:p w:rsidR="00240B12" w:rsidRDefault="00240B12"/>
    <w:sectPr w:rsidR="00240B12" w:rsidSect="0010256A">
      <w:pgSz w:w="11907" w:h="16839" w:code="9"/>
      <w:pgMar w:top="1701" w:right="1474" w:bottom="1701" w:left="1588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ED" w:rsidRDefault="00CF58ED">
      <w:r>
        <w:separator/>
      </w:r>
    </w:p>
  </w:endnote>
  <w:endnote w:type="continuationSeparator" w:id="0">
    <w:p w:rsidR="00CF58ED" w:rsidRDefault="00CF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ED" w:rsidRDefault="00CF58ED">
      <w:r>
        <w:separator/>
      </w:r>
    </w:p>
  </w:footnote>
  <w:footnote w:type="continuationSeparator" w:id="0">
    <w:p w:rsidR="00CF58ED" w:rsidRDefault="00CF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A"/>
    <w:rsid w:val="0010256A"/>
    <w:rsid w:val="00240B12"/>
    <w:rsid w:val="0024136C"/>
    <w:rsid w:val="004E6455"/>
    <w:rsid w:val="00510C52"/>
    <w:rsid w:val="00AF7463"/>
    <w:rsid w:val="00CF58ED"/>
    <w:rsid w:val="00D17D4F"/>
    <w:rsid w:val="00D83B36"/>
    <w:rsid w:val="00F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1AC93"/>
  <w15:chartTrackingRefBased/>
  <w15:docId w15:val="{5803C8BF-B75A-4B50-8BA0-671D947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kinsoku w:val="0"/>
      <w:snapToGrid w:val="0"/>
      <w:jc w:val="left"/>
    </w:pPr>
    <w:rPr>
      <w:rFonts w:hAnsi="Courier New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Web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color w:val="000000"/>
      <w:kern w:val="0"/>
      <w:sz w:val="24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 Indent"/>
    <w:basedOn w:val="a"/>
    <w:pPr>
      <w:ind w:left="210" w:hanging="210"/>
    </w:pPr>
    <w:rPr>
      <w:rFonts w:hAnsi="ＭＳ 明朝"/>
      <w:color w:val="000000"/>
    </w:rPr>
  </w:style>
  <w:style w:type="paragraph" w:styleId="2">
    <w:name w:val="Body Text Indent 2"/>
    <w:basedOn w:val="a"/>
    <w:pPr>
      <w:ind w:left="210" w:hanging="240"/>
    </w:pPr>
    <w:rPr>
      <w:rFonts w:hAnsi="ＭＳ 明朝"/>
    </w:rPr>
  </w:style>
  <w:style w:type="paragraph" w:styleId="3">
    <w:name w:val="Body Text Indent 3"/>
    <w:basedOn w:val="a"/>
    <w:pPr>
      <w:ind w:left="210" w:hanging="240"/>
    </w:pPr>
    <w:rPr>
      <w:rFonts w:hAnsi="ＭＳ 明朝"/>
      <w:color w:val="FF0000"/>
    </w:rPr>
  </w:style>
  <w:style w:type="paragraph" w:styleId="aa">
    <w:name w:val="Note Heading"/>
    <w:basedOn w:val="a"/>
    <w:next w:val="a"/>
    <w:pPr>
      <w:jc w:val="center"/>
    </w:pPr>
    <w:rPr>
      <w:rFonts w:hAnsi="ＭＳ 明朝"/>
    </w:rPr>
  </w:style>
  <w:style w:type="paragraph" w:styleId="ab">
    <w:name w:val="Closing"/>
    <w:basedOn w:val="a"/>
    <w:pPr>
      <w:jc w:val="right"/>
    </w:pPr>
    <w:rPr>
      <w:rFonts w:hAnsi="ＭＳ 明朝"/>
    </w:rPr>
  </w:style>
  <w:style w:type="paragraph" w:styleId="ac">
    <w:name w:val="Balloon Text"/>
    <w:basedOn w:val="a"/>
    <w:semiHidden/>
    <w:rsid w:val="002413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5</TotalTime>
  <Pages>1</Pages>
  <Words>132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湯田町観光案内所管理規則</vt:lpstr>
      <vt:lpstr>湯田町観光案内所管理規則</vt:lpstr>
    </vt:vector>
  </TitlesOfParts>
  <Company>法令ニューコム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湯田町観光案内所管理規則</dc:title>
  <dc:subject/>
  <dc:creator>村田 知子</dc:creator>
  <cp:keywords/>
  <cp:lastModifiedBy>佐々木 一成</cp:lastModifiedBy>
  <cp:revision>4</cp:revision>
  <cp:lastPrinted>2023-08-26T02:21:00Z</cp:lastPrinted>
  <dcterms:created xsi:type="dcterms:W3CDTF">2014-08-10T07:09:00Z</dcterms:created>
  <dcterms:modified xsi:type="dcterms:W3CDTF">2023-08-26T02:21:00Z</dcterms:modified>
</cp:coreProperties>
</file>