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12" w:rsidRPr="000F57E5" w:rsidRDefault="00240B12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0F57E5">
        <w:rPr>
          <w:rFonts w:hAnsi="ＭＳ 明朝" w:hint="eastAsia"/>
        </w:rPr>
        <w:t>（様式</w:t>
      </w:r>
      <w:r w:rsidR="00ED4685">
        <w:rPr>
          <w:rFonts w:hAnsi="ＭＳ 明朝" w:hint="eastAsia"/>
        </w:rPr>
        <w:t>６</w:t>
      </w:r>
      <w:r w:rsidRPr="000F57E5">
        <w:rPr>
          <w:rFonts w:hAnsi="ＭＳ 明朝" w:hint="eastAsia"/>
        </w:rPr>
        <w:t>）</w:t>
      </w:r>
    </w:p>
    <w:p w:rsidR="00526C51" w:rsidRDefault="00526C51" w:rsidP="00526C51">
      <w:pPr>
        <w:jc w:val="right"/>
        <w:rPr>
          <w:rFonts w:ascii="ＭＳ ゴシック" w:eastAsia="ＭＳ ゴシック" w:hAnsi="ＭＳ ゴシック"/>
        </w:rPr>
      </w:pPr>
    </w:p>
    <w:p w:rsidR="00526C51" w:rsidRDefault="00E145AD" w:rsidP="00526C51">
      <w:pPr>
        <w:jc w:val="center"/>
      </w:pPr>
      <w:r>
        <w:rPr>
          <w:rFonts w:hint="eastAsia"/>
        </w:rPr>
        <w:t>納税義務が無い旨に関する</w:t>
      </w:r>
      <w:r w:rsidR="00526C51">
        <w:rPr>
          <w:rFonts w:hint="eastAsia"/>
        </w:rPr>
        <w:t>申立書</w:t>
      </w:r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>
      <w:pPr>
        <w:ind w:left="240" w:hanging="24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 w:rsidP="0010256A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西和賀町長　</w:t>
      </w:r>
      <w:r w:rsidR="00AE1BE4">
        <w:rPr>
          <w:rFonts w:hAnsi="ＭＳ 明朝" w:hint="eastAsia"/>
        </w:rPr>
        <w:t>内記　和彦</w:t>
      </w:r>
      <w:bookmarkStart w:id="0" w:name="_GoBack"/>
      <w:bookmarkEnd w:id="0"/>
      <w:r w:rsidR="001025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様</w:t>
      </w:r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>申請者</w:t>
      </w:r>
      <w:r>
        <w:rPr>
          <w:rFonts w:hAnsi="ＭＳ 明朝" w:hint="eastAsia"/>
        </w:rPr>
        <w:tab/>
        <w:t>所在地</w:t>
      </w: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ab/>
        <w:t>団体名</w:t>
      </w: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ab/>
        <w:t xml:space="preserve">代表者氏名　　　　　</w:t>
      </w:r>
      <w:r w:rsidR="0010256A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\o\ac(○,</w:instrText>
      </w:r>
      <w:r>
        <w:rPr>
          <w:rFonts w:hAnsi="ＭＳ 明朝"/>
          <w:position w:val="2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526C51" w:rsidRDefault="00526C51" w:rsidP="00526C51">
      <w:pPr>
        <w:rPr>
          <w:rFonts w:hAnsi="ＭＳ 明朝"/>
        </w:rPr>
      </w:pPr>
    </w:p>
    <w:p w:rsidR="00526C51" w:rsidRDefault="00850CE9" w:rsidP="00526C51">
      <w:pPr>
        <w:pStyle w:val="a9"/>
        <w:ind w:left="0" w:firstLineChars="100" w:firstLine="210"/>
      </w:pPr>
      <w:r>
        <w:rPr>
          <w:rFonts w:hint="eastAsia"/>
        </w:rPr>
        <w:t>下記のとおり、令和</w:t>
      </w:r>
      <w:r w:rsidR="00526C51">
        <w:rPr>
          <w:rFonts w:hint="eastAsia"/>
        </w:rPr>
        <w:t xml:space="preserve">　　年について納税義務が無かったことを申し立てます。</w:t>
      </w:r>
    </w:p>
    <w:p w:rsidR="00526C51" w:rsidRDefault="00526C51" w:rsidP="00526C51">
      <w:pPr>
        <w:pStyle w:val="a9"/>
        <w:ind w:left="0" w:firstLineChars="100" w:firstLine="210"/>
      </w:pPr>
    </w:p>
    <w:p w:rsidR="00526C51" w:rsidRDefault="00526C51" w:rsidP="00526C51">
      <w:pPr>
        <w:pStyle w:val="aa"/>
      </w:pPr>
      <w:r>
        <w:rPr>
          <w:rFonts w:hint="eastAsia"/>
        </w:rPr>
        <w:t>記</w:t>
      </w:r>
    </w:p>
    <w:p w:rsidR="00526C51" w:rsidRDefault="00526C51" w:rsidP="00526C51"/>
    <w:p w:rsidR="0027219B" w:rsidRPr="000F57E5" w:rsidRDefault="00526C51" w:rsidP="00526C51">
      <w:pPr>
        <w:pStyle w:val="a9"/>
        <w:ind w:left="0" w:firstLineChars="100" w:firstLine="210"/>
      </w:pPr>
      <w:r w:rsidRPr="000F57E5">
        <w:rPr>
          <w:rFonts w:hint="eastAsia"/>
        </w:rPr>
        <w:t>□　法人税</w:t>
      </w:r>
    </w:p>
    <w:p w:rsidR="00526C51" w:rsidRPr="000F57E5" w:rsidRDefault="0027219B" w:rsidP="00526C51">
      <w:pPr>
        <w:pStyle w:val="a9"/>
        <w:ind w:left="0" w:firstLineChars="100" w:firstLine="210"/>
      </w:pPr>
      <w:r w:rsidRPr="000F57E5">
        <w:rPr>
          <w:rFonts w:hint="eastAsia"/>
        </w:rPr>
        <w:t xml:space="preserve">□　</w:t>
      </w:r>
      <w:r w:rsidR="00526C51" w:rsidRPr="000F57E5">
        <w:rPr>
          <w:rFonts w:hint="eastAsia"/>
        </w:rPr>
        <w:t>消費税及び地方消費税</w:t>
      </w:r>
    </w:p>
    <w:p w:rsidR="00526C51" w:rsidRDefault="00526C51" w:rsidP="00526C51">
      <w:pPr>
        <w:pStyle w:val="a9"/>
        <w:ind w:left="0" w:firstLineChars="100" w:firstLine="210"/>
      </w:pPr>
      <w:r>
        <w:rPr>
          <w:rFonts w:hint="eastAsia"/>
        </w:rPr>
        <w:t>□　都道府県税</w:t>
      </w:r>
    </w:p>
    <w:p w:rsidR="00526C51" w:rsidRDefault="00526C51" w:rsidP="00526C51">
      <w:pPr>
        <w:pStyle w:val="a9"/>
        <w:ind w:left="0" w:firstLineChars="100" w:firstLine="210"/>
      </w:pPr>
      <w:r>
        <w:rPr>
          <w:rFonts w:hint="eastAsia"/>
        </w:rPr>
        <w:t>□　市区町村民税</w:t>
      </w:r>
    </w:p>
    <w:p w:rsidR="00526C51" w:rsidRDefault="00526C51" w:rsidP="00526C51">
      <w:pPr>
        <w:pStyle w:val="a9"/>
        <w:ind w:left="0" w:firstLineChars="100" w:firstLine="210"/>
      </w:pPr>
    </w:p>
    <w:p w:rsidR="00526C51" w:rsidRDefault="00526C51" w:rsidP="00526C51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※　納税義務が無かった項目にレ点を記入してください。</w:t>
      </w:r>
    </w:p>
    <w:p w:rsidR="00526C51" w:rsidRDefault="00526C51" w:rsidP="00526C51">
      <w:pPr>
        <w:pStyle w:val="a9"/>
        <w:ind w:left="0" w:firstLineChars="100" w:firstLine="210"/>
      </w:pPr>
    </w:p>
    <w:sectPr w:rsidR="00526C51" w:rsidSect="0010256A">
      <w:pgSz w:w="11907" w:h="16839" w:code="9"/>
      <w:pgMar w:top="1701" w:right="1474" w:bottom="1701" w:left="1588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18" w:rsidRDefault="007E3818">
      <w:r>
        <w:separator/>
      </w:r>
    </w:p>
  </w:endnote>
  <w:endnote w:type="continuationSeparator" w:id="0">
    <w:p w:rsidR="007E3818" w:rsidRDefault="007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18" w:rsidRDefault="007E3818">
      <w:r>
        <w:separator/>
      </w:r>
    </w:p>
  </w:footnote>
  <w:footnote w:type="continuationSeparator" w:id="0">
    <w:p w:rsidR="007E3818" w:rsidRDefault="007E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A"/>
    <w:rsid w:val="000D2E69"/>
    <w:rsid w:val="000F57E5"/>
    <w:rsid w:val="0010256A"/>
    <w:rsid w:val="0012063C"/>
    <w:rsid w:val="001B322D"/>
    <w:rsid w:val="00240B12"/>
    <w:rsid w:val="0027219B"/>
    <w:rsid w:val="00344CB4"/>
    <w:rsid w:val="003B6527"/>
    <w:rsid w:val="00526C51"/>
    <w:rsid w:val="005901E7"/>
    <w:rsid w:val="005A54C5"/>
    <w:rsid w:val="007575AC"/>
    <w:rsid w:val="007E3818"/>
    <w:rsid w:val="00850CE9"/>
    <w:rsid w:val="00A04FB7"/>
    <w:rsid w:val="00AE1BE4"/>
    <w:rsid w:val="00AF7463"/>
    <w:rsid w:val="00B3719F"/>
    <w:rsid w:val="00BD7049"/>
    <w:rsid w:val="00CC0409"/>
    <w:rsid w:val="00E145AD"/>
    <w:rsid w:val="00E41405"/>
    <w:rsid w:val="00EC0092"/>
    <w:rsid w:val="00ED4685"/>
    <w:rsid w:val="00ED5ED8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28F55"/>
  <w15:chartTrackingRefBased/>
  <w15:docId w15:val="{FCCD7B55-108E-4EB3-8345-C3FE17D8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kinsoku w:val="0"/>
      <w:snapToGrid w:val="0"/>
      <w:jc w:val="left"/>
    </w:pPr>
    <w:rPr>
      <w:rFonts w:hAnsi="Courier New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We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color w:val="000000"/>
      <w:kern w:val="0"/>
      <w:sz w:val="24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10" w:hanging="210"/>
    </w:pPr>
    <w:rPr>
      <w:rFonts w:hAnsi="ＭＳ 明朝"/>
      <w:color w:val="000000"/>
    </w:rPr>
  </w:style>
  <w:style w:type="paragraph" w:styleId="2">
    <w:name w:val="Body Text Indent 2"/>
    <w:basedOn w:val="a"/>
    <w:pPr>
      <w:ind w:left="210" w:hanging="240"/>
    </w:pPr>
    <w:rPr>
      <w:rFonts w:hAnsi="ＭＳ 明朝"/>
    </w:rPr>
  </w:style>
  <w:style w:type="paragraph" w:styleId="3">
    <w:name w:val="Body Text Indent 3"/>
    <w:basedOn w:val="a"/>
    <w:pPr>
      <w:ind w:left="210" w:hanging="240"/>
    </w:pPr>
    <w:rPr>
      <w:rFonts w:hAnsi="ＭＳ 明朝"/>
      <w:color w:val="FF0000"/>
    </w:rPr>
  </w:style>
  <w:style w:type="paragraph" w:styleId="aa">
    <w:name w:val="Note Heading"/>
    <w:basedOn w:val="a"/>
    <w:next w:val="a"/>
    <w:pPr>
      <w:jc w:val="center"/>
    </w:pPr>
    <w:rPr>
      <w:rFonts w:hAnsi="ＭＳ 明朝"/>
    </w:rPr>
  </w:style>
  <w:style w:type="paragraph" w:styleId="ab">
    <w:name w:val="Closing"/>
    <w:basedOn w:val="a"/>
    <w:pPr>
      <w:jc w:val="right"/>
    </w:pPr>
    <w:rPr>
      <w:rFonts w:hAnsi="ＭＳ 明朝"/>
    </w:rPr>
  </w:style>
  <w:style w:type="paragraph" w:styleId="ac">
    <w:name w:val="Balloon Text"/>
    <w:basedOn w:val="a"/>
    <w:semiHidden/>
    <w:rsid w:val="007575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1</Pages>
  <Words>136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湯田町観光案内所管理規則</vt:lpstr>
      <vt:lpstr>湯田町観光案内所管理規則</vt:lpstr>
    </vt:vector>
  </TitlesOfParts>
  <Company>法令ニューコム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湯田町観光案内所管理規則</dc:title>
  <dc:subject/>
  <dc:creator>村田 知子</dc:creator>
  <cp:keywords/>
  <cp:lastModifiedBy>佐々木 一成</cp:lastModifiedBy>
  <cp:revision>4</cp:revision>
  <cp:lastPrinted>2023-08-26T02:29:00Z</cp:lastPrinted>
  <dcterms:created xsi:type="dcterms:W3CDTF">2014-08-10T07:11:00Z</dcterms:created>
  <dcterms:modified xsi:type="dcterms:W3CDTF">2023-08-26T02:29:00Z</dcterms:modified>
</cp:coreProperties>
</file>